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ED65" w14:textId="77777777"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14:paraId="0080245F" w14:textId="5DBBF186"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0A1010">
        <w:t>206</w:t>
      </w:r>
    </w:p>
    <w:p w14:paraId="4EFFFA8C" w14:textId="77777777" w:rsidR="0070548C" w:rsidRDefault="0070548C" w:rsidP="0070548C">
      <w:pPr>
        <w:pStyle w:val="NoSpacing"/>
        <w:jc w:val="center"/>
      </w:pPr>
      <w:r>
        <w:t>900 Main Street   Millis, Mass 02054</w:t>
      </w:r>
    </w:p>
    <w:p w14:paraId="4D3BA2E1" w14:textId="1038E36B" w:rsidR="0070548C" w:rsidRDefault="000A1010" w:rsidP="0070548C">
      <w:pPr>
        <w:pStyle w:val="NoSpacing"/>
        <w:jc w:val="center"/>
      </w:pPr>
      <w:r>
        <w:t>Monday</w:t>
      </w:r>
      <w:r w:rsidR="00F9288B">
        <w:t>,</w:t>
      </w:r>
      <w:r>
        <w:t xml:space="preserve"> </w:t>
      </w:r>
      <w:r w:rsidR="006232A6">
        <w:t xml:space="preserve">March </w:t>
      </w:r>
      <w:r w:rsidR="000F2A62">
        <w:t>12</w:t>
      </w:r>
      <w:r w:rsidR="00DD45C6">
        <w:t>,</w:t>
      </w:r>
      <w:r w:rsidR="00F9288B">
        <w:t xml:space="preserve"> 2018</w:t>
      </w:r>
    </w:p>
    <w:p w14:paraId="03E464C3" w14:textId="77777777" w:rsidR="0070548C" w:rsidRDefault="0070548C" w:rsidP="0070548C">
      <w:pPr>
        <w:pStyle w:val="NoSpacing"/>
        <w:jc w:val="center"/>
      </w:pPr>
      <w:r>
        <w:t>6:30 pm</w:t>
      </w:r>
    </w:p>
    <w:p w14:paraId="7BFDA406" w14:textId="77777777"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14:paraId="4C8A7330" w14:textId="77777777" w:rsidR="00CB36F0" w:rsidRDefault="00CB36F0" w:rsidP="0070548C">
      <w:pPr>
        <w:pStyle w:val="NoSpacing"/>
      </w:pPr>
    </w:p>
    <w:p w14:paraId="7671DFC3" w14:textId="717932BF" w:rsidR="00ED1328" w:rsidRDefault="0070548C" w:rsidP="0070548C">
      <w:pPr>
        <w:pStyle w:val="NoSpacing"/>
        <w:rPr>
          <w:b/>
        </w:rPr>
      </w:pPr>
      <w:r>
        <w:t>CALL TO ORDER</w:t>
      </w:r>
      <w:r w:rsidR="00334AC2">
        <w:t xml:space="preserve">  </w:t>
      </w:r>
      <w:r w:rsidR="00334AC2">
        <w:tab/>
      </w:r>
    </w:p>
    <w:p w14:paraId="09A22831" w14:textId="77777777" w:rsidR="00CB36F0" w:rsidRDefault="00CB36F0" w:rsidP="0070548C">
      <w:pPr>
        <w:pStyle w:val="NoSpacing"/>
      </w:pPr>
    </w:p>
    <w:p w14:paraId="2CEC8617" w14:textId="77777777" w:rsidR="0070548C" w:rsidRDefault="0070548C" w:rsidP="0070548C">
      <w:pPr>
        <w:pStyle w:val="NoSpacing"/>
      </w:pPr>
      <w:r>
        <w:t>ANNOUNCEMENTS</w:t>
      </w:r>
    </w:p>
    <w:p w14:paraId="08E0F33B" w14:textId="77777777" w:rsidR="00CB36F0" w:rsidRDefault="00CB36F0" w:rsidP="0070548C">
      <w:pPr>
        <w:pStyle w:val="NoSpacing"/>
      </w:pPr>
    </w:p>
    <w:p w14:paraId="38DFCDDD" w14:textId="77777777" w:rsidR="0070548C" w:rsidRDefault="0070548C" w:rsidP="0070548C">
      <w:pPr>
        <w:pStyle w:val="NoSpacing"/>
      </w:pPr>
      <w:r>
        <w:t>PUBLIC HEARINGS/SCHEDULED APPOINTMENTS</w:t>
      </w:r>
      <w:r>
        <w:tab/>
      </w:r>
    </w:p>
    <w:p w14:paraId="7CE9704C" w14:textId="77777777" w:rsidR="00232700" w:rsidRPr="00317C8B" w:rsidRDefault="007F2591" w:rsidP="00DF3284">
      <w:pPr>
        <w:pStyle w:val="NoSpacing"/>
      </w:pPr>
      <w:r>
        <w:tab/>
        <w:t>Committee members Conflict of Interest tests and certifications</w:t>
      </w:r>
    </w:p>
    <w:p w14:paraId="26316D11" w14:textId="781A0A4C" w:rsidR="00691F23" w:rsidRPr="00C32E8A" w:rsidRDefault="00C32E8A" w:rsidP="0070548C">
      <w:pPr>
        <w:pStyle w:val="NoSpacing"/>
        <w:rPr>
          <w:sz w:val="20"/>
          <w:szCs w:val="20"/>
        </w:rPr>
      </w:pPr>
      <w:r>
        <w:tab/>
      </w:r>
      <w:r>
        <w:tab/>
      </w:r>
    </w:p>
    <w:p w14:paraId="22860BB9" w14:textId="03B3DCFC"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14:paraId="0B7C7248" w14:textId="7E6385F3" w:rsidR="00F9288B" w:rsidRDefault="00F9288B" w:rsidP="00F9288B">
      <w:pPr>
        <w:pStyle w:val="NoSpacing"/>
        <w:ind w:firstLine="720"/>
      </w:pPr>
      <w:r w:rsidRPr="00317C8B">
        <w:t xml:space="preserve">Green Communities Competitive Grant: </w:t>
      </w:r>
      <w:r w:rsidR="00181478">
        <w:t>Update of 3/7/2018 submission</w:t>
      </w:r>
    </w:p>
    <w:p w14:paraId="0CE5AA0B" w14:textId="3EF5B3F4" w:rsidR="00F9288B" w:rsidRDefault="00F9288B" w:rsidP="00691F23">
      <w:pPr>
        <w:pStyle w:val="NoSpacing"/>
      </w:pPr>
      <w:r>
        <w:tab/>
      </w:r>
      <w:r>
        <w:tab/>
      </w:r>
      <w:r w:rsidR="00DF3284">
        <w:tab/>
      </w:r>
      <w:r w:rsidR="00DF3284">
        <w:tab/>
      </w:r>
    </w:p>
    <w:p w14:paraId="5C4374FE" w14:textId="6C6985B8" w:rsidR="0070548C" w:rsidRDefault="0070548C" w:rsidP="0070548C">
      <w:pPr>
        <w:pStyle w:val="NoSpacing"/>
        <w:ind w:firstLine="720"/>
      </w:pPr>
      <w:r w:rsidRPr="00317C8B">
        <w:t>Energy Manager’s update on Community Electrical Aggregation</w:t>
      </w:r>
    </w:p>
    <w:p w14:paraId="273BCE8B" w14:textId="446F3891" w:rsidR="00F03386" w:rsidRDefault="00F03386" w:rsidP="006232A6">
      <w:pPr>
        <w:pStyle w:val="NoSpacing"/>
        <w:ind w:left="1440"/>
        <w:rPr>
          <w:i/>
          <w:sz w:val="20"/>
          <w:szCs w:val="20"/>
        </w:rPr>
      </w:pPr>
      <w:r w:rsidRPr="00F03386">
        <w:rPr>
          <w:i/>
          <w:sz w:val="20"/>
          <w:szCs w:val="20"/>
        </w:rPr>
        <w:t>The aggregation plan was submitted to the DPU on Dec 22, 2017 under Docket # 17-179</w:t>
      </w:r>
      <w:r w:rsidR="006232A6">
        <w:rPr>
          <w:i/>
          <w:sz w:val="20"/>
          <w:szCs w:val="20"/>
        </w:rPr>
        <w:t xml:space="preserve">. </w:t>
      </w:r>
    </w:p>
    <w:p w14:paraId="79D9D98E" w14:textId="6C06AC3C" w:rsidR="006232A6" w:rsidRPr="006232A6" w:rsidRDefault="006232A6" w:rsidP="006232A6">
      <w:pPr>
        <w:pStyle w:val="NoSpacing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The hearing will be either March 28 or 29</w:t>
      </w:r>
      <w:r w:rsidRPr="006232A6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>.</w:t>
      </w:r>
    </w:p>
    <w:p w14:paraId="4FD1D9D5" w14:textId="409EAE4D" w:rsidR="000A1010" w:rsidRDefault="000A1010" w:rsidP="0070548C">
      <w:pPr>
        <w:pStyle w:val="NoSpacing"/>
        <w:ind w:firstLine="720"/>
      </w:pPr>
    </w:p>
    <w:p w14:paraId="2F712B28" w14:textId="77777777" w:rsidR="0070548C" w:rsidRDefault="0070548C" w:rsidP="00F9288B">
      <w:pPr>
        <w:pStyle w:val="NoSpacing"/>
      </w:pPr>
    </w:p>
    <w:p w14:paraId="23916491" w14:textId="77777777" w:rsidR="0021040B" w:rsidRDefault="00F9288B" w:rsidP="0021040B">
      <w:pPr>
        <w:pStyle w:val="NoSpacing"/>
      </w:pPr>
      <w:r w:rsidRPr="00317C8B">
        <w:t>NEW BUSINESS</w:t>
      </w:r>
    </w:p>
    <w:p w14:paraId="1BCBC9A6" w14:textId="5B0798C9" w:rsidR="00DF3284" w:rsidRDefault="00DF3284" w:rsidP="0021040B">
      <w:pPr>
        <w:pStyle w:val="NoSpacing"/>
        <w:rPr>
          <w:rFonts w:cs="Arial"/>
          <w:color w:val="5B9BD5" w:themeColor="accent1"/>
        </w:rPr>
      </w:pPr>
      <w:r>
        <w:rPr>
          <w:rFonts w:cs="Arial"/>
        </w:rPr>
        <w:tab/>
      </w:r>
      <w:r w:rsidRPr="000A1010">
        <w:rPr>
          <w:rFonts w:cs="Arial"/>
        </w:rPr>
        <w:t>New issues for the website and Facebook include</w:t>
      </w:r>
      <w:r>
        <w:rPr>
          <w:rFonts w:cs="Arial"/>
          <w:color w:val="5B9BD5" w:themeColor="accent1"/>
        </w:rPr>
        <w:t>:</w:t>
      </w:r>
    </w:p>
    <w:p w14:paraId="72E7408A" w14:textId="453CA319" w:rsidR="008B2BAA" w:rsidRDefault="000679E3" w:rsidP="0021040B">
      <w:pPr>
        <w:pStyle w:val="NoSpacing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ab/>
      </w:r>
      <w:r>
        <w:rPr>
          <w:rFonts w:cs="Arial"/>
          <w:color w:val="5B9BD5" w:themeColor="accent1"/>
        </w:rPr>
        <w:tab/>
      </w:r>
      <w:r w:rsidR="000A1010">
        <w:rPr>
          <w:rFonts w:cs="Arial"/>
          <w:color w:val="5B9BD5" w:themeColor="accent1"/>
        </w:rPr>
        <w:tab/>
      </w:r>
    </w:p>
    <w:p w14:paraId="2374BF09" w14:textId="77777777" w:rsidR="008B2BAA" w:rsidRDefault="008B2BAA" w:rsidP="0021040B">
      <w:pPr>
        <w:pStyle w:val="NoSpacing"/>
        <w:rPr>
          <w:rFonts w:cs="Arial"/>
        </w:rPr>
      </w:pPr>
    </w:p>
    <w:p w14:paraId="056CD7A1" w14:textId="2CA3D024" w:rsidR="006D45B9" w:rsidRDefault="000A1010" w:rsidP="00101D3B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Net Zero and Resilience.  </w:t>
      </w:r>
    </w:p>
    <w:p w14:paraId="312E2B14" w14:textId="06F1DADA" w:rsidR="005959FB" w:rsidRDefault="000A1010" w:rsidP="006D45B9">
      <w:pPr>
        <w:pStyle w:val="NoSpacing"/>
        <w:ind w:left="720" w:firstLine="720"/>
        <w:rPr>
          <w:rFonts w:cs="Arial"/>
          <w:sz w:val="20"/>
          <w:szCs w:val="20"/>
        </w:rPr>
      </w:pPr>
      <w:r w:rsidRPr="006D45B9">
        <w:rPr>
          <w:rFonts w:cs="Arial"/>
          <w:sz w:val="20"/>
          <w:szCs w:val="20"/>
        </w:rPr>
        <w:t>(MVP</w:t>
      </w:r>
      <w:r w:rsidR="006D45B9" w:rsidRPr="006D45B9">
        <w:rPr>
          <w:rFonts w:cs="Arial"/>
          <w:sz w:val="20"/>
          <w:szCs w:val="20"/>
        </w:rPr>
        <w:t xml:space="preserve"> program from State.</w:t>
      </w:r>
      <w:r w:rsidRPr="006D45B9">
        <w:rPr>
          <w:rFonts w:cs="Arial"/>
          <w:sz w:val="20"/>
          <w:szCs w:val="20"/>
        </w:rPr>
        <w:t>)</w:t>
      </w:r>
    </w:p>
    <w:p w14:paraId="07658549" w14:textId="3D167A39" w:rsidR="008B2BAA" w:rsidRDefault="008B2BAA" w:rsidP="006D45B9">
      <w:pPr>
        <w:pStyle w:val="NoSpacing"/>
        <w:ind w:left="720" w:firstLine="720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>Begin with Newsletters</w:t>
      </w:r>
      <w:r w:rsidR="000F2A62">
        <w:rPr>
          <w:rFonts w:cs="Arial"/>
          <w:color w:val="5B9BD5" w:themeColor="accent1"/>
        </w:rPr>
        <w:t>, links.</w:t>
      </w:r>
    </w:p>
    <w:p w14:paraId="2687D9E8" w14:textId="65273756" w:rsidR="008B2BAA" w:rsidRPr="008B2BAA" w:rsidRDefault="008B2BAA" w:rsidP="006D45B9">
      <w:pPr>
        <w:pStyle w:val="NoSpacing"/>
        <w:ind w:left="720" w:firstLine="720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 xml:space="preserve">Review the 3/7/18 emails from </w:t>
      </w:r>
      <w:r w:rsidR="000F2A62">
        <w:rPr>
          <w:rFonts w:cs="Arial"/>
          <w:color w:val="5B9BD5" w:themeColor="accent1"/>
        </w:rPr>
        <w:t>Cadmus</w:t>
      </w:r>
      <w:r>
        <w:rPr>
          <w:rFonts w:cs="Arial"/>
          <w:color w:val="5B9BD5" w:themeColor="accent1"/>
        </w:rPr>
        <w:t xml:space="preserve"> and </w:t>
      </w:r>
      <w:r w:rsidR="000F2A62">
        <w:rPr>
          <w:rFonts w:cs="Arial"/>
          <w:color w:val="5B9BD5" w:themeColor="accent1"/>
        </w:rPr>
        <w:t>Solect</w:t>
      </w:r>
      <w:bookmarkStart w:id="0" w:name="_GoBack"/>
      <w:bookmarkEnd w:id="0"/>
      <w:r>
        <w:rPr>
          <w:rFonts w:cs="Arial"/>
          <w:color w:val="5B9BD5" w:themeColor="accent1"/>
        </w:rPr>
        <w:t>.</w:t>
      </w:r>
    </w:p>
    <w:p w14:paraId="25F5853D" w14:textId="40A7D6D7" w:rsidR="006D45B9" w:rsidRDefault="005959FB" w:rsidP="0021040B">
      <w:pPr>
        <w:pStyle w:val="NoSpacing"/>
        <w:rPr>
          <w:rFonts w:cs="Arial"/>
        </w:rPr>
      </w:pPr>
      <w:r>
        <w:rPr>
          <w:rFonts w:cs="Arial"/>
        </w:rPr>
        <w:tab/>
        <w:t>Annual Report to Town is due 3/</w:t>
      </w:r>
      <w:r w:rsidRPr="00C32E8A">
        <w:rPr>
          <w:rFonts w:cs="Arial"/>
          <w:strike/>
        </w:rPr>
        <w:t>5</w:t>
      </w:r>
      <w:r w:rsidR="00C32E8A">
        <w:rPr>
          <w:rFonts w:cs="Arial"/>
        </w:rPr>
        <w:t xml:space="preserve"> </w:t>
      </w:r>
      <w:r w:rsidR="00C32E8A">
        <w:rPr>
          <w:rFonts w:cs="Arial"/>
          <w:color w:val="5B9BD5" w:themeColor="accent1"/>
        </w:rPr>
        <w:t>2</w:t>
      </w:r>
      <w:r>
        <w:rPr>
          <w:rFonts w:cs="Arial"/>
        </w:rPr>
        <w:t xml:space="preserve">.  </w:t>
      </w:r>
    </w:p>
    <w:p w14:paraId="0F2D5655" w14:textId="611B8541" w:rsidR="005959FB" w:rsidRDefault="006232A6" w:rsidP="006D45B9">
      <w:pPr>
        <w:pStyle w:val="NoSpacing"/>
        <w:ind w:left="720" w:firstLine="720"/>
        <w:rPr>
          <w:rFonts w:cs="Arial"/>
          <w:color w:val="5B9BD5" w:themeColor="accent1"/>
          <w:sz w:val="20"/>
          <w:szCs w:val="20"/>
        </w:rPr>
      </w:pPr>
      <w:r>
        <w:rPr>
          <w:rFonts w:cs="Arial"/>
          <w:sz w:val="20"/>
          <w:szCs w:val="20"/>
        </w:rPr>
        <w:t>Submitted</w:t>
      </w:r>
    </w:p>
    <w:p w14:paraId="6B58E061" w14:textId="0BBCDDEE" w:rsidR="00101D3B" w:rsidRDefault="00101D3B" w:rsidP="00101D3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679A9EEB" w14:textId="1DBF4778" w:rsidR="00101D3B" w:rsidRDefault="00101D3B" w:rsidP="00101D3B">
      <w:pPr>
        <w:pStyle w:val="NoSpacing"/>
        <w:rPr>
          <w:rFonts w:cs="Arial"/>
          <w:color w:val="5B9BD5" w:themeColor="accent1"/>
          <w:sz w:val="20"/>
          <w:szCs w:val="20"/>
        </w:rPr>
      </w:pPr>
      <w:r>
        <w:rPr>
          <w:rFonts w:cs="Arial"/>
          <w:color w:val="5B9BD5" w:themeColor="accent1"/>
          <w:sz w:val="20"/>
          <w:szCs w:val="20"/>
        </w:rPr>
        <w:tab/>
        <w:t>New Member</w:t>
      </w:r>
    </w:p>
    <w:p w14:paraId="4E2590D9" w14:textId="77D3EDEB" w:rsidR="00101D3B" w:rsidRPr="00C32E8A" w:rsidRDefault="00101D3B" w:rsidP="00101D3B">
      <w:pPr>
        <w:pStyle w:val="NoSpacing"/>
        <w:rPr>
          <w:rFonts w:cs="Arial"/>
          <w:color w:val="5B9BD5" w:themeColor="accent1"/>
          <w:sz w:val="20"/>
          <w:szCs w:val="20"/>
        </w:rPr>
      </w:pPr>
      <w:r>
        <w:rPr>
          <w:rFonts w:cs="Arial"/>
          <w:color w:val="5B9BD5" w:themeColor="accent1"/>
          <w:sz w:val="20"/>
          <w:szCs w:val="20"/>
        </w:rPr>
        <w:tab/>
      </w:r>
      <w:r>
        <w:rPr>
          <w:rFonts w:cs="Arial"/>
          <w:color w:val="5B9BD5" w:themeColor="accent1"/>
          <w:sz w:val="20"/>
          <w:szCs w:val="20"/>
        </w:rPr>
        <w:tab/>
        <w:t>See application from Chris Jackson 29 Lexington Ln.  781-364-4754, CJackson7@gmail.com</w:t>
      </w:r>
    </w:p>
    <w:p w14:paraId="231D7486" w14:textId="77777777" w:rsidR="000A1010" w:rsidRDefault="000A1010" w:rsidP="000A1010">
      <w:pPr>
        <w:pStyle w:val="NoSpacing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ab/>
      </w:r>
    </w:p>
    <w:p w14:paraId="7A230DB3" w14:textId="4A64D5E3" w:rsidR="00F9288B" w:rsidRDefault="0070548C" w:rsidP="000A1010">
      <w:pPr>
        <w:pStyle w:val="NoSpacing"/>
      </w:pPr>
      <w:r w:rsidRPr="00317C8B">
        <w:t>CONSENT ITEMS</w:t>
      </w:r>
      <w:r w:rsidRPr="00317C8B">
        <w:tab/>
      </w:r>
    </w:p>
    <w:p w14:paraId="196E4C0C" w14:textId="77777777" w:rsidR="00691F23" w:rsidRDefault="00691F23" w:rsidP="000A1010">
      <w:pPr>
        <w:pStyle w:val="NoSpacing"/>
      </w:pPr>
    </w:p>
    <w:p w14:paraId="2FCCF4BE" w14:textId="410C6EEB" w:rsidR="00691F23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14:paraId="5A3FCDB7" w14:textId="54DC4B06" w:rsidR="00AB58C6" w:rsidRDefault="0070548C" w:rsidP="00740DCA">
      <w:pPr>
        <w:pStyle w:val="NoSpacing"/>
      </w:pPr>
      <w:r w:rsidRPr="00317C8B">
        <w:t xml:space="preserve">Next Meeting:  </w:t>
      </w:r>
      <w:r w:rsidR="006232A6">
        <w:t>April 2</w:t>
      </w:r>
      <w:r w:rsidR="00F9288B">
        <w:t>, 2018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8C"/>
    <w:rsid w:val="000051A9"/>
    <w:rsid w:val="0006537A"/>
    <w:rsid w:val="000679E3"/>
    <w:rsid w:val="000A1010"/>
    <w:rsid w:val="000E5BCD"/>
    <w:rsid w:val="000F2A62"/>
    <w:rsid w:val="00101D3B"/>
    <w:rsid w:val="00125AA2"/>
    <w:rsid w:val="0016070A"/>
    <w:rsid w:val="00181478"/>
    <w:rsid w:val="001C2554"/>
    <w:rsid w:val="0021040B"/>
    <w:rsid w:val="00232700"/>
    <w:rsid w:val="0024394D"/>
    <w:rsid w:val="002A4E27"/>
    <w:rsid w:val="00306096"/>
    <w:rsid w:val="00317C8B"/>
    <w:rsid w:val="00334AC2"/>
    <w:rsid w:val="00366CCB"/>
    <w:rsid w:val="00423A44"/>
    <w:rsid w:val="004314FD"/>
    <w:rsid w:val="0046496E"/>
    <w:rsid w:val="004714CD"/>
    <w:rsid w:val="004A0E5F"/>
    <w:rsid w:val="004B05E1"/>
    <w:rsid w:val="004D1245"/>
    <w:rsid w:val="004D1A2F"/>
    <w:rsid w:val="00571374"/>
    <w:rsid w:val="005959FB"/>
    <w:rsid w:val="005B4FE8"/>
    <w:rsid w:val="005C601B"/>
    <w:rsid w:val="006232A6"/>
    <w:rsid w:val="0065020E"/>
    <w:rsid w:val="0065313D"/>
    <w:rsid w:val="00691F23"/>
    <w:rsid w:val="006D45B9"/>
    <w:rsid w:val="0070548C"/>
    <w:rsid w:val="00707690"/>
    <w:rsid w:val="007128ED"/>
    <w:rsid w:val="007205D6"/>
    <w:rsid w:val="00740DCA"/>
    <w:rsid w:val="007469D7"/>
    <w:rsid w:val="007F2591"/>
    <w:rsid w:val="0080287A"/>
    <w:rsid w:val="00811B00"/>
    <w:rsid w:val="00855919"/>
    <w:rsid w:val="0087415A"/>
    <w:rsid w:val="008B2BAA"/>
    <w:rsid w:val="008C5CC0"/>
    <w:rsid w:val="008C6BB6"/>
    <w:rsid w:val="008D607B"/>
    <w:rsid w:val="008E5AE5"/>
    <w:rsid w:val="008E6B86"/>
    <w:rsid w:val="009101E5"/>
    <w:rsid w:val="00952ECD"/>
    <w:rsid w:val="009B5AAF"/>
    <w:rsid w:val="009D0297"/>
    <w:rsid w:val="00AB58C6"/>
    <w:rsid w:val="00B00180"/>
    <w:rsid w:val="00B34DC3"/>
    <w:rsid w:val="00B37AF1"/>
    <w:rsid w:val="00B927FE"/>
    <w:rsid w:val="00C32E8A"/>
    <w:rsid w:val="00C53013"/>
    <w:rsid w:val="00CB36F0"/>
    <w:rsid w:val="00CE2A7D"/>
    <w:rsid w:val="00D51148"/>
    <w:rsid w:val="00D626B9"/>
    <w:rsid w:val="00DC7E1A"/>
    <w:rsid w:val="00DD45C6"/>
    <w:rsid w:val="00DD4D1F"/>
    <w:rsid w:val="00DF3284"/>
    <w:rsid w:val="00E2075E"/>
    <w:rsid w:val="00EA1157"/>
    <w:rsid w:val="00EC6C17"/>
    <w:rsid w:val="00ED1328"/>
    <w:rsid w:val="00F03386"/>
    <w:rsid w:val="00F541F0"/>
    <w:rsid w:val="00F667C7"/>
    <w:rsid w:val="00F8081D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CD42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5A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EF6C2-0053-4FDA-9446-CCAE9F60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2018-01-30T15:51:00Z</cp:lastPrinted>
  <dcterms:created xsi:type="dcterms:W3CDTF">2018-03-07T19:33:00Z</dcterms:created>
  <dcterms:modified xsi:type="dcterms:W3CDTF">2018-03-07T19:33:00Z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